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93" w:rsidRPr="00AE0598" w:rsidRDefault="00131E93" w:rsidP="00131E93">
      <w:pPr>
        <w:ind w:left="4248" w:right="-1"/>
        <w:rPr>
          <w:color w:val="000000"/>
        </w:rPr>
      </w:pPr>
      <w:bookmarkStart w:id="0" w:name="_GoBack"/>
      <w:bookmarkEnd w:id="0"/>
      <w:r w:rsidRPr="00AE0598">
        <w:rPr>
          <w:color w:val="000000"/>
        </w:rPr>
        <w:t xml:space="preserve">Операционное подразделение № </w:t>
      </w:r>
      <w:r w:rsidR="00CE2AA1">
        <w:t>01850</w:t>
      </w:r>
      <w:r w:rsidRPr="00AE0598">
        <w:rPr>
          <w:color w:val="000000"/>
        </w:rPr>
        <w:tab/>
      </w:r>
    </w:p>
    <w:p w:rsidR="00131E93" w:rsidRDefault="00131E93" w:rsidP="00131E93">
      <w:pPr>
        <w:pStyle w:val="Title"/>
        <w:ind w:right="-1"/>
        <w:jc w:val="right"/>
      </w:pPr>
    </w:p>
    <w:p w:rsidR="00131E93" w:rsidRPr="00131E93" w:rsidRDefault="00131E93" w:rsidP="00131E93">
      <w:pPr>
        <w:pStyle w:val="Title"/>
        <w:ind w:right="-1"/>
        <w:jc w:val="right"/>
        <w:rPr>
          <w:lang w:val="ru-RU"/>
        </w:rPr>
      </w:pPr>
    </w:p>
    <w:p w:rsidR="00131E93" w:rsidRDefault="00131E93" w:rsidP="00131E93">
      <w:pPr>
        <w:pStyle w:val="Title"/>
        <w:ind w:right="-1"/>
        <w:jc w:val="right"/>
      </w:pPr>
    </w:p>
    <w:p w:rsidR="00131E93" w:rsidRPr="00AE0598" w:rsidRDefault="00131E93" w:rsidP="00131E93">
      <w:pPr>
        <w:pStyle w:val="Title"/>
        <w:ind w:right="-1"/>
        <w:jc w:val="right"/>
      </w:pPr>
    </w:p>
    <w:p w:rsidR="00131E93" w:rsidRDefault="00131E93" w:rsidP="00131E93">
      <w:pPr>
        <w:pStyle w:val="Title"/>
        <w:ind w:right="-1"/>
        <w:rPr>
          <w:sz w:val="26"/>
          <w:szCs w:val="26"/>
        </w:rPr>
      </w:pPr>
    </w:p>
    <w:p w:rsidR="00131E93" w:rsidRDefault="00131E93" w:rsidP="00131E93">
      <w:pPr>
        <w:pStyle w:val="Title"/>
        <w:ind w:right="-1"/>
        <w:rPr>
          <w:sz w:val="26"/>
          <w:szCs w:val="26"/>
        </w:rPr>
      </w:pPr>
      <w:r w:rsidRPr="00B278DD">
        <w:rPr>
          <w:sz w:val="26"/>
          <w:szCs w:val="26"/>
        </w:rPr>
        <w:t>ЗАКЛЮЧЕНИЕ</w:t>
      </w:r>
    </w:p>
    <w:p w:rsidR="00131E93" w:rsidRPr="00B278DD" w:rsidRDefault="00131E93" w:rsidP="00131E93">
      <w:pPr>
        <w:pStyle w:val="Title"/>
        <w:ind w:right="-1"/>
        <w:rPr>
          <w:sz w:val="26"/>
          <w:szCs w:val="26"/>
        </w:rPr>
      </w:pPr>
    </w:p>
    <w:p w:rsidR="00845BC3" w:rsidRPr="00A44A0D" w:rsidRDefault="00845BC3" w:rsidP="00845BC3">
      <w:pPr>
        <w:jc w:val="center"/>
        <w:rPr>
          <w:bCs/>
        </w:rPr>
      </w:pPr>
      <w:r>
        <w:rPr>
          <w:bCs/>
        </w:rPr>
        <w:t xml:space="preserve">о </w:t>
      </w:r>
      <w:r w:rsidRPr="004C3267">
        <w:rPr>
          <w:bCs/>
          <w:color w:val="000000"/>
        </w:rPr>
        <w:t>проверке комплекта документов клиента на внесение изменений в «Юридическое дело» на соответствие требованиям нормативных документов Российской Федерации, Банка России и ОАО «Сбербанк</w:t>
      </w:r>
      <w:r w:rsidRPr="00A44A0D">
        <w:rPr>
          <w:bCs/>
        </w:rPr>
        <w:t xml:space="preserve"> России» </w:t>
      </w:r>
    </w:p>
    <w:p w:rsidR="00131E93" w:rsidRPr="00845BC3" w:rsidRDefault="00131E93" w:rsidP="00131E93">
      <w:pPr>
        <w:ind w:right="-1"/>
        <w:jc w:val="center"/>
        <w:rPr>
          <w:bCs/>
        </w:rPr>
      </w:pPr>
    </w:p>
    <w:p w:rsidR="00CE2AA1" w:rsidRDefault="00CE2AA1">
      <w:pPr>
        <w:spacing w:after="240"/>
        <w:divId w:val="881669233"/>
      </w:pPr>
      <w:r>
        <w:br/>
        <w:t>«27» мая 2015 года</w:t>
      </w:r>
      <w:r>
        <w:br/>
      </w:r>
    </w:p>
    <w:p w:rsidR="00CE2AA1" w:rsidRPr="009B1766" w:rsidRDefault="00CE2AA1">
      <w:pPr>
        <w:pStyle w:val="NormalWeb"/>
        <w:spacing w:before="0" w:beforeAutospacing="0" w:after="0" w:afterAutospacing="0"/>
        <w:ind w:firstLine="720"/>
        <w:jc w:val="both"/>
        <w:divId w:val="881669233"/>
      </w:pPr>
      <w:r>
        <w:rPr>
          <w:bCs/>
        </w:rPr>
        <w:t xml:space="preserve">Отдел сопровождения счетов юридических лиц Управления сопровождения операций юридических лиц ЦСКО сообщает об отсутствии замечаний по представленному комплекту документов </w:t>
      </w:r>
      <w:r>
        <w:rPr>
          <w:b/>
          <w:bCs/>
        </w:rPr>
        <w:t xml:space="preserve">на внесение изменений в «Юридическое дело» </w:t>
      </w:r>
      <w:r>
        <w:rPr>
          <w:bCs/>
        </w:rPr>
        <w:t>Товарищество собственников недвижимости "Лира".</w:t>
      </w:r>
    </w:p>
    <w:p w:rsidR="00CE2AA1" w:rsidRDefault="00CE2AA1">
      <w:pPr>
        <w:spacing w:after="240"/>
        <w:divId w:val="881669233"/>
      </w:pPr>
    </w:p>
    <w:p w:rsidR="00CE2AA1" w:rsidRPr="009B1766" w:rsidRDefault="00CE2AA1">
      <w:pPr>
        <w:pStyle w:val="NormalWeb"/>
        <w:spacing w:before="0" w:beforeAutospacing="0" w:after="0" w:afterAutospacing="0"/>
        <w:ind w:firstLine="720"/>
        <w:jc w:val="both"/>
        <w:divId w:val="881669233"/>
      </w:pPr>
      <w:r>
        <w:rPr>
          <w:bCs/>
        </w:rPr>
        <w:t>Срок полномочий лиц, наделенных правом подписи:</w:t>
      </w:r>
    </w:p>
    <w:p w:rsidR="00CE2AA1" w:rsidRDefault="00CE2AA1">
      <w:pPr>
        <w:divId w:val="881669233"/>
      </w:pPr>
    </w:p>
    <w:tbl>
      <w:tblPr>
        <w:tblW w:w="9409" w:type="dxa"/>
        <w:tblLook w:val="01E0" w:firstRow="1" w:lastRow="1" w:firstColumn="1" w:lastColumn="1" w:noHBand="0" w:noVBand="0"/>
      </w:tblPr>
      <w:tblGrid>
        <w:gridCol w:w="296"/>
        <w:gridCol w:w="2077"/>
        <w:gridCol w:w="3257"/>
        <w:gridCol w:w="1928"/>
        <w:gridCol w:w="1851"/>
      </w:tblGrid>
      <w:tr w:rsidR="00184527">
        <w:trPr>
          <w:divId w:val="881669233"/>
        </w:trPr>
        <w:tc>
          <w:tcPr>
            <w:tcW w:w="30" w:type="dxa"/>
            <w:hideMark/>
          </w:tcPr>
          <w:p w:rsidR="00CE2AA1" w:rsidRDefault="00CE2AA1">
            <w:pPr>
              <w:jc w:val="center"/>
            </w:pPr>
            <w:r>
              <w:t xml:space="preserve">- </w:t>
            </w:r>
          </w:p>
        </w:tc>
        <w:tc>
          <w:tcPr>
            <w:tcW w:w="2160" w:type="dxa"/>
            <w:hideMark/>
          </w:tcPr>
          <w:p w:rsidR="00CE2AA1" w:rsidRPr="009B1766" w:rsidRDefault="00CE2AA1">
            <w:pPr>
              <w:spacing w:before="100" w:beforeAutospacing="1" w:after="100" w:afterAutospacing="1"/>
            </w:pPr>
            <w:r>
              <w:t>Председатель правления</w:t>
            </w:r>
          </w:p>
        </w:tc>
        <w:tc>
          <w:tcPr>
            <w:tcW w:w="3524" w:type="dxa"/>
            <w:hideMark/>
          </w:tcPr>
          <w:p w:rsidR="00CE2AA1" w:rsidRPr="009B1766" w:rsidRDefault="00CE2AA1">
            <w:pPr>
              <w:spacing w:before="100" w:beforeAutospacing="1" w:after="100" w:afterAutospacing="1"/>
            </w:pPr>
            <w:r>
              <w:t>Донатьев Владимир Сергеевич</w:t>
            </w:r>
          </w:p>
        </w:tc>
        <w:tc>
          <w:tcPr>
            <w:tcW w:w="1774" w:type="dxa"/>
            <w:hideMark/>
          </w:tcPr>
          <w:p w:rsidR="00CE2AA1" w:rsidRPr="009B1766" w:rsidRDefault="00CE2AA1">
            <w:pPr>
              <w:spacing w:before="100" w:beforeAutospacing="1" w:after="100" w:afterAutospacing="1"/>
            </w:pPr>
            <w:r>
              <w:t>c 28.04.2015</w:t>
            </w:r>
          </w:p>
        </w:tc>
        <w:tc>
          <w:tcPr>
            <w:tcW w:w="1951" w:type="dxa"/>
            <w:hideMark/>
          </w:tcPr>
          <w:p w:rsidR="00CE2AA1" w:rsidRPr="009B1766" w:rsidRDefault="00CE2AA1">
            <w:pPr>
              <w:spacing w:before="100" w:beforeAutospacing="1" w:after="100" w:afterAutospacing="1"/>
            </w:pPr>
            <w:r>
              <w:t xml:space="preserve">по 28.04.2017 </w:t>
            </w:r>
          </w:p>
        </w:tc>
      </w:tr>
      <w:tr w:rsidR="00184527" w:rsidTr="00184527">
        <w:trPr>
          <w:divId w:val="881669233"/>
        </w:trPr>
        <w:tc>
          <w:tcPr>
            <w:tcW w:w="30" w:type="dxa"/>
            <w:hideMark/>
          </w:tcPr>
          <w:p w:rsidR="00CE2AA1" w:rsidRDefault="00CE2AA1">
            <w:pPr>
              <w:jc w:val="center"/>
            </w:pPr>
            <w:r>
              <w:t xml:space="preserve">- </w:t>
            </w:r>
          </w:p>
        </w:tc>
        <w:tc>
          <w:tcPr>
            <w:tcW w:w="2160" w:type="dxa"/>
            <w:hideMark/>
          </w:tcPr>
          <w:p w:rsidR="00CE2AA1" w:rsidRPr="009B1766" w:rsidRDefault="00CE2AA1">
            <w:pPr>
              <w:spacing w:before="100" w:beforeAutospacing="1" w:after="100" w:afterAutospacing="1"/>
            </w:pPr>
            <w:r>
              <w:t>Главный Бухгалтер</w:t>
            </w:r>
          </w:p>
        </w:tc>
        <w:tc>
          <w:tcPr>
            <w:tcW w:w="3524" w:type="dxa"/>
            <w:hideMark/>
          </w:tcPr>
          <w:p w:rsidR="00CE2AA1" w:rsidRPr="009B1766" w:rsidRDefault="00184527" w:rsidP="00184527">
            <w:pPr>
              <w:spacing w:before="100" w:beforeAutospacing="1" w:after="100" w:afterAutospacing="1"/>
            </w:pPr>
            <w:r>
              <w:t>П</w:t>
            </w:r>
            <w:r w:rsidR="00CE2AA1">
              <w:t xml:space="preserve">ичугина </w:t>
            </w:r>
            <w:r>
              <w:t>Алина А</w:t>
            </w:r>
            <w:r w:rsidR="00CE2AA1">
              <w:t>лександровна</w:t>
            </w:r>
          </w:p>
        </w:tc>
        <w:tc>
          <w:tcPr>
            <w:tcW w:w="1774" w:type="dxa"/>
            <w:hideMark/>
          </w:tcPr>
          <w:p w:rsidR="00CE2AA1" w:rsidRPr="009B1766" w:rsidRDefault="00184527">
            <w:pPr>
              <w:spacing w:before="100" w:beforeAutospacing="1" w:after="100" w:afterAutospacing="1"/>
            </w:pPr>
            <w:r>
              <w:t>На неопределенный срок</w:t>
            </w:r>
          </w:p>
        </w:tc>
        <w:tc>
          <w:tcPr>
            <w:tcW w:w="1951" w:type="dxa"/>
          </w:tcPr>
          <w:p w:rsidR="00CE2AA1" w:rsidRPr="009B1766" w:rsidRDefault="00CE2AA1">
            <w:pPr>
              <w:spacing w:before="100" w:beforeAutospacing="1" w:after="100" w:afterAutospacing="1"/>
            </w:pPr>
          </w:p>
        </w:tc>
      </w:tr>
    </w:tbl>
    <w:p w:rsidR="00CE2AA1" w:rsidRDefault="00CE2AA1">
      <w:pPr>
        <w:divId w:val="881669233"/>
      </w:pPr>
    </w:p>
    <w:p w:rsidR="005460DE" w:rsidRPr="00845BC3" w:rsidRDefault="005460DE" w:rsidP="005460DE">
      <w:pPr>
        <w:ind w:right="-1"/>
      </w:pPr>
    </w:p>
    <w:p w:rsidR="005460DE" w:rsidRPr="00845BC3" w:rsidRDefault="005460DE" w:rsidP="005460DE">
      <w:pPr>
        <w:ind w:right="-1"/>
        <w:rPr>
          <w:bCs/>
        </w:rPr>
      </w:pPr>
    </w:p>
    <w:p w:rsidR="005460DE" w:rsidRPr="00845BC3" w:rsidRDefault="005460DE" w:rsidP="005460DE">
      <w:pPr>
        <w:ind w:right="-1"/>
        <w:rPr>
          <w:bCs/>
        </w:rPr>
      </w:pPr>
    </w:p>
    <w:p w:rsidR="005460DE" w:rsidRPr="00845BC3" w:rsidRDefault="005460DE" w:rsidP="005460DE">
      <w:pPr>
        <w:ind w:right="-1"/>
        <w:rPr>
          <w:bCs/>
        </w:rPr>
      </w:pPr>
    </w:p>
    <w:p w:rsidR="00131E93" w:rsidRPr="00B11DB9" w:rsidRDefault="00131E93" w:rsidP="00131E93">
      <w:pPr>
        <w:tabs>
          <w:tab w:val="left" w:pos="8460"/>
        </w:tabs>
        <w:ind w:right="-1"/>
        <w:jc w:val="both"/>
        <w:rPr>
          <w:sz w:val="23"/>
          <w:szCs w:val="23"/>
        </w:rPr>
      </w:pPr>
      <w:r w:rsidRPr="00193D5E">
        <w:t>Уполномоченный сотрудник</w:t>
      </w:r>
      <w:r>
        <w:t xml:space="preserve"> </w:t>
      </w:r>
      <w:r w:rsidRPr="00193D5E">
        <w:t>ЦСКО</w:t>
      </w:r>
      <w:r>
        <w:rPr>
          <w:sz w:val="23"/>
          <w:szCs w:val="23"/>
        </w:rPr>
        <w:t xml:space="preserve">        </w:t>
      </w:r>
      <w:r w:rsidRPr="00FC41E5">
        <w:rPr>
          <w:sz w:val="23"/>
          <w:szCs w:val="23"/>
        </w:rPr>
        <w:t xml:space="preserve">        </w:t>
      </w:r>
      <w:r w:rsidRPr="00574D89">
        <w:rPr>
          <w:sz w:val="23"/>
          <w:szCs w:val="23"/>
        </w:rPr>
        <w:t xml:space="preserve">  </w:t>
      </w:r>
      <w:r w:rsidRPr="00FC41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CE2AA1" w:rsidRPr="00184527">
        <w:rPr>
          <w:u w:val="single"/>
        </w:rPr>
        <w:t>Петрук Татьяна Владимировна</w:t>
      </w:r>
    </w:p>
    <w:p w:rsidR="00131E93" w:rsidRPr="008364BB" w:rsidRDefault="00131E93" w:rsidP="00131E93">
      <w:pPr>
        <w:tabs>
          <w:tab w:val="left" w:pos="7740"/>
        </w:tabs>
        <w:ind w:right="-1" w:firstLine="252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</w:t>
      </w:r>
      <w:r w:rsidRPr="00574D89">
        <w:rPr>
          <w:sz w:val="17"/>
          <w:szCs w:val="17"/>
        </w:rPr>
        <w:t xml:space="preserve">                </w:t>
      </w:r>
      <w:r>
        <w:rPr>
          <w:sz w:val="17"/>
          <w:szCs w:val="17"/>
        </w:rPr>
        <w:t xml:space="preserve">  </w:t>
      </w:r>
      <w:r w:rsidRPr="00574D89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(Ф.И.О.)</w:t>
      </w:r>
    </w:p>
    <w:p w:rsidR="00131E93" w:rsidRDefault="00131E93" w:rsidP="00131E93">
      <w:pPr>
        <w:tabs>
          <w:tab w:val="left" w:pos="7740"/>
        </w:tabs>
        <w:ind w:right="-1" w:firstLine="252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</w:p>
    <w:p w:rsidR="00131E93" w:rsidRPr="00131E93" w:rsidRDefault="00131E93" w:rsidP="00131E93">
      <w:pPr>
        <w:ind w:right="-1"/>
        <w:rPr>
          <w:sz w:val="17"/>
          <w:szCs w:val="17"/>
        </w:rPr>
      </w:pPr>
    </w:p>
    <w:sectPr w:rsidR="00131E93" w:rsidRPr="00131E93" w:rsidSect="00131E93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33"/>
    <w:rsid w:val="00070372"/>
    <w:rsid w:val="000927C7"/>
    <w:rsid w:val="000D6E2A"/>
    <w:rsid w:val="000E066E"/>
    <w:rsid w:val="00131E93"/>
    <w:rsid w:val="00137B65"/>
    <w:rsid w:val="00184527"/>
    <w:rsid w:val="00223ECA"/>
    <w:rsid w:val="0028213D"/>
    <w:rsid w:val="002B5061"/>
    <w:rsid w:val="00317408"/>
    <w:rsid w:val="0036416D"/>
    <w:rsid w:val="00394AA9"/>
    <w:rsid w:val="00414E80"/>
    <w:rsid w:val="004523AE"/>
    <w:rsid w:val="00506C9E"/>
    <w:rsid w:val="00512AC3"/>
    <w:rsid w:val="005460DE"/>
    <w:rsid w:val="00546BF3"/>
    <w:rsid w:val="005E1CBC"/>
    <w:rsid w:val="00614BBE"/>
    <w:rsid w:val="00616F4C"/>
    <w:rsid w:val="006C1027"/>
    <w:rsid w:val="00722362"/>
    <w:rsid w:val="00732704"/>
    <w:rsid w:val="007A5CB5"/>
    <w:rsid w:val="00823340"/>
    <w:rsid w:val="008255F0"/>
    <w:rsid w:val="008427B5"/>
    <w:rsid w:val="00845BC3"/>
    <w:rsid w:val="008D35B9"/>
    <w:rsid w:val="00960D00"/>
    <w:rsid w:val="009910AB"/>
    <w:rsid w:val="009A17A3"/>
    <w:rsid w:val="009B1766"/>
    <w:rsid w:val="009C56EB"/>
    <w:rsid w:val="00A94D91"/>
    <w:rsid w:val="00AF3521"/>
    <w:rsid w:val="00AF529E"/>
    <w:rsid w:val="00B5576F"/>
    <w:rsid w:val="00B8009F"/>
    <w:rsid w:val="00B81995"/>
    <w:rsid w:val="00BB3B76"/>
    <w:rsid w:val="00BF0D0E"/>
    <w:rsid w:val="00C2488D"/>
    <w:rsid w:val="00CD78E1"/>
    <w:rsid w:val="00CE2AA1"/>
    <w:rsid w:val="00CE7580"/>
    <w:rsid w:val="00CF2CE3"/>
    <w:rsid w:val="00CF4567"/>
    <w:rsid w:val="00D14133"/>
    <w:rsid w:val="00D8490F"/>
    <w:rsid w:val="00DC09A2"/>
    <w:rsid w:val="00DC2C11"/>
    <w:rsid w:val="00E41CB7"/>
    <w:rsid w:val="00E90A19"/>
    <w:rsid w:val="00EB6A2E"/>
    <w:rsid w:val="00F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FA92-86D8-4F47-848D-96A8DA7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0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semiHidden/>
    <w:unhideWhenUsed/>
    <w:rsid w:val="00BF0D0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BF0D0E"/>
    <w:rPr>
      <w:sz w:val="24"/>
      <w:szCs w:val="24"/>
    </w:rPr>
  </w:style>
  <w:style w:type="paragraph" w:styleId="Title">
    <w:name w:val="Title"/>
    <w:basedOn w:val="Normal"/>
    <w:link w:val="TitleChar"/>
    <w:qFormat/>
    <w:rsid w:val="008255F0"/>
    <w:pPr>
      <w:jc w:val="center"/>
    </w:pPr>
    <w:rPr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8255F0"/>
    <w:rPr>
      <w:b/>
      <w:bCs/>
      <w:sz w:val="28"/>
      <w:szCs w:val="24"/>
    </w:rPr>
  </w:style>
  <w:style w:type="character" w:styleId="Emphasis">
    <w:name w:val="Emphasis"/>
    <w:uiPriority w:val="20"/>
    <w:qFormat/>
    <w:rsid w:val="00DC2C11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49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849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60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Proj\Office_Embed\WordMacroManager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WordMacroManagerDot.dot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khatv</dc:creator>
  <cp:keywords/>
  <cp:lastModifiedBy>Artem Antonov</cp:lastModifiedBy>
  <cp:revision>2</cp:revision>
  <dcterms:created xsi:type="dcterms:W3CDTF">2015-05-30T07:48:00Z</dcterms:created>
  <dcterms:modified xsi:type="dcterms:W3CDTF">2015-05-30T07:48:00Z</dcterms:modified>
</cp:coreProperties>
</file>